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2" w:rsidRPr="00531C7B" w:rsidRDefault="002E7FE1" w:rsidP="00775DF2">
      <w:pPr>
        <w:jc w:val="both"/>
        <w:rPr>
          <w:rFonts w:eastAsia="Batang"/>
          <w:b/>
          <w:i/>
          <w:spacing w:val="120"/>
        </w:rPr>
      </w:pPr>
      <w:r>
        <w:rPr>
          <w:rFonts w:ascii="Georgia" w:hAnsi="Georgia"/>
          <w:b/>
          <w:bCs/>
          <w:lang w:val="de-DE"/>
        </w:rPr>
        <w:t xml:space="preserve"> </w:t>
      </w:r>
      <w:r w:rsidR="001A167A">
        <w:rPr>
          <w:rFonts w:ascii="Georgia" w:hAnsi="Georgia"/>
          <w:lang w:val="de-DE"/>
        </w:rPr>
        <w:t xml:space="preserve"> </w:t>
      </w:r>
      <w:r w:rsidR="001A167A">
        <w:rPr>
          <w:rFonts w:ascii="Georgia" w:hAnsi="Georgia"/>
        </w:rPr>
        <w:t xml:space="preserve"> </w:t>
      </w:r>
      <w:r w:rsidR="00193160">
        <w:rPr>
          <w:rFonts w:ascii="Georgia" w:hAnsi="Georgia"/>
        </w:rPr>
        <w:tab/>
      </w:r>
      <w:r w:rsidR="00930ECA">
        <w:rPr>
          <w:rFonts w:ascii="Georgia" w:hAnsi="Georgia"/>
        </w:rPr>
        <w:t xml:space="preserve"> </w:t>
      </w:r>
      <w:r w:rsidR="00775DF2">
        <w:rPr>
          <w:rFonts w:ascii="Georgia" w:hAnsi="Georgia"/>
        </w:rPr>
        <w:t xml:space="preserve"> </w:t>
      </w:r>
      <w:r w:rsidR="00775DF2">
        <w:rPr>
          <w:rFonts w:ascii="Georgia" w:hAnsi="Georgia"/>
        </w:rPr>
        <w:tab/>
      </w:r>
      <w:r w:rsidR="00775DF2">
        <w:rPr>
          <w:rFonts w:ascii="Georgia" w:hAnsi="Georgia"/>
        </w:rPr>
        <w:tab/>
      </w:r>
      <w:r w:rsidR="00775DF2">
        <w:rPr>
          <w:rFonts w:ascii="Georgia" w:hAnsi="Georgia"/>
        </w:rPr>
        <w:tab/>
      </w:r>
      <w:r w:rsidR="00775DF2" w:rsidRPr="00531C7B">
        <w:rPr>
          <w:rFonts w:eastAsia="Batang"/>
          <w:b/>
          <w:i/>
          <w:spacing w:val="120"/>
        </w:rPr>
        <w:t>Előterjesztés</w:t>
      </w:r>
    </w:p>
    <w:p w:rsidR="00775DF2" w:rsidRPr="00531C7B" w:rsidRDefault="00775DF2" w:rsidP="00775DF2">
      <w:pPr>
        <w:jc w:val="center"/>
        <w:rPr>
          <w:rFonts w:eastAsia="Batang"/>
          <w:i/>
        </w:rPr>
      </w:pPr>
    </w:p>
    <w:p w:rsidR="00775DF2" w:rsidRPr="00531C7B" w:rsidRDefault="00775DF2" w:rsidP="00775DF2">
      <w:pPr>
        <w:jc w:val="both"/>
        <w:rPr>
          <w:rFonts w:eastAsia="Batang"/>
        </w:rPr>
      </w:pPr>
      <w:r w:rsidRPr="00531C7B">
        <w:rPr>
          <w:rFonts w:eastAsia="Batang"/>
        </w:rPr>
        <w:t xml:space="preserve">Kerepes </w:t>
      </w:r>
      <w:r>
        <w:rPr>
          <w:rFonts w:eastAsia="Batang"/>
        </w:rPr>
        <w:t>Város</w:t>
      </w:r>
      <w:r w:rsidRPr="00531C7B">
        <w:rPr>
          <w:rFonts w:eastAsia="Batang"/>
        </w:rPr>
        <w:t xml:space="preserve"> Önkormányzat Képviselő-testülete </w:t>
      </w:r>
      <w:r w:rsidRPr="00531C7B">
        <w:rPr>
          <w:rFonts w:eastAsia="Batang"/>
          <w:b/>
        </w:rPr>
        <w:t>201</w:t>
      </w:r>
      <w:r>
        <w:rPr>
          <w:rFonts w:eastAsia="Batang"/>
          <w:b/>
        </w:rPr>
        <w:t>6</w:t>
      </w:r>
      <w:r w:rsidRPr="00531C7B">
        <w:rPr>
          <w:rFonts w:eastAsia="Batang"/>
          <w:b/>
        </w:rPr>
        <w:t xml:space="preserve">. </w:t>
      </w:r>
      <w:r>
        <w:rPr>
          <w:rFonts w:eastAsia="Batang"/>
          <w:b/>
        </w:rPr>
        <w:t xml:space="preserve">Szeptember 27 </w:t>
      </w:r>
      <w:proofErr w:type="spellStart"/>
      <w:r>
        <w:rPr>
          <w:rFonts w:eastAsia="Batang"/>
          <w:b/>
        </w:rPr>
        <w:t>-</w:t>
      </w:r>
      <w:r w:rsidRPr="00531C7B">
        <w:rPr>
          <w:rFonts w:eastAsia="Batang"/>
        </w:rPr>
        <w:t>i</w:t>
      </w:r>
      <w:proofErr w:type="spellEnd"/>
      <w:r w:rsidRPr="00531C7B">
        <w:rPr>
          <w:rFonts w:eastAsia="Batang"/>
        </w:rPr>
        <w:t xml:space="preserve"> </w:t>
      </w:r>
      <w:r w:rsidR="0070178A">
        <w:rPr>
          <w:rFonts w:eastAsia="Batang"/>
        </w:rPr>
        <w:t>testületi ülésére</w:t>
      </w:r>
    </w:p>
    <w:p w:rsidR="00775DF2" w:rsidRPr="00531C7B" w:rsidRDefault="00775DF2" w:rsidP="0070178A">
      <w:pPr>
        <w:rPr>
          <w:b/>
        </w:rPr>
      </w:pPr>
      <w:r>
        <w:rPr>
          <w:rFonts w:eastAsia="Batang"/>
        </w:rPr>
        <w:br/>
        <w:t xml:space="preserve">32 </w:t>
      </w:r>
      <w:r w:rsidRPr="00531C7B">
        <w:rPr>
          <w:rFonts w:eastAsia="Batang"/>
        </w:rPr>
        <w:t>napirendi pont</w:t>
      </w:r>
      <w:r>
        <w:rPr>
          <w:rFonts w:eastAsia="Batang"/>
        </w:rPr>
        <w:t xml:space="preserve"> hoz módosító javaslat</w:t>
      </w:r>
      <w:r>
        <w:rPr>
          <w:b/>
        </w:rPr>
        <w:t xml:space="preserve"> </w:t>
      </w:r>
    </w:p>
    <w:p w:rsidR="00775DF2" w:rsidRPr="00531C7B" w:rsidRDefault="00775DF2" w:rsidP="00775DF2">
      <w:pPr>
        <w:rPr>
          <w:rFonts w:eastAsia="Batang"/>
        </w:rPr>
      </w:pPr>
      <w:r>
        <w:rPr>
          <w:rFonts w:eastAsia="Batang"/>
        </w:rPr>
        <w:t xml:space="preserve">   </w:t>
      </w:r>
    </w:p>
    <w:p w:rsidR="00775DF2" w:rsidRPr="00930ECA" w:rsidRDefault="00775DF2" w:rsidP="00775DF2">
      <w:pPr>
        <w:rPr>
          <w:rFonts w:eastAsia="Batang"/>
        </w:rPr>
      </w:pPr>
      <w:r>
        <w:rPr>
          <w:rFonts w:eastAsia="Batang"/>
        </w:rPr>
        <w:t xml:space="preserve"> </w:t>
      </w:r>
      <w:r w:rsidRPr="00930ECA">
        <w:rPr>
          <w:rFonts w:eastAsia="Batang"/>
        </w:rPr>
        <w:t>Tisztelt képviselő testület, Tisztelt Polgármester Úr!</w:t>
      </w:r>
    </w:p>
    <w:p w:rsidR="00775DF2" w:rsidRPr="00930ECA" w:rsidRDefault="00775DF2" w:rsidP="00775DF2">
      <w:pPr>
        <w:rPr>
          <w:rFonts w:eastAsia="Batang"/>
        </w:rPr>
      </w:pPr>
    </w:p>
    <w:p w:rsidR="00775DF2" w:rsidRPr="00775DF2" w:rsidRDefault="00775DF2" w:rsidP="00775DF2">
      <w:pPr>
        <w:rPr>
          <w:rFonts w:eastAsia="Batang"/>
          <w:b/>
          <w:i/>
        </w:rPr>
      </w:pPr>
      <w:proofErr w:type="gramStart"/>
      <w:r w:rsidRPr="00930ECA">
        <w:rPr>
          <w:rFonts w:eastAsia="Batang"/>
        </w:rPr>
        <w:t>A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 xml:space="preserve"> Német</w:t>
      </w:r>
      <w:proofErr w:type="gramEnd"/>
      <w:r w:rsidRPr="00930ECA">
        <w:rPr>
          <w:rFonts w:eastAsia="Batang"/>
        </w:rPr>
        <w:t xml:space="preserve"> Nemzetiségi Önkormányzat elnökeként fordulok Önökhöz.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Mivel épp e pillanatban az ülés előtt 2 órával kaptam kézhez a határozati javaslatot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a 2016. Szeptember 27.- i testületi ülésre, annak 32.-es napirendi pontjához módosító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Indítványt teszek.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 xml:space="preserve">A melléklet utolsó kérdése mivel egy válasszal két kérdést is meg óhajt válaszoltatni a </w:t>
      </w:r>
      <w:r>
        <w:rPr>
          <w:rFonts w:eastAsia="Batang"/>
        </w:rPr>
        <w:t>nyomtatvány</w:t>
      </w:r>
      <w:r w:rsidRPr="00930ECA">
        <w:rPr>
          <w:rFonts w:eastAsia="Batang"/>
        </w:rPr>
        <w:t xml:space="preserve"> ezért annak utolsó pontja mely így hangzik:</w:t>
      </w:r>
      <w:r>
        <w:rPr>
          <w:rFonts w:eastAsia="Batang"/>
        </w:rPr>
        <w:br/>
      </w:r>
      <w:proofErr w:type="gramStart"/>
      <w:r w:rsidRPr="00775DF2">
        <w:rPr>
          <w:rFonts w:eastAsia="Batang"/>
          <w:b/>
          <w:i/>
        </w:rPr>
        <w:t>-   Hogy</w:t>
      </w:r>
      <w:proofErr w:type="gramEnd"/>
      <w:r w:rsidRPr="00775DF2">
        <w:rPr>
          <w:rFonts w:eastAsia="Batang"/>
          <w:b/>
          <w:i/>
        </w:rPr>
        <w:t xml:space="preserve"> a polgármesteri hivatal a tulajdonossal történő megegyezés esetén a jelenlegi </w:t>
      </w:r>
    </w:p>
    <w:p w:rsidR="00775DF2" w:rsidRPr="00775DF2" w:rsidRDefault="00775DF2" w:rsidP="00775DF2">
      <w:pPr>
        <w:rPr>
          <w:rFonts w:eastAsia="Batang"/>
          <w:b/>
          <w:i/>
        </w:rPr>
      </w:pPr>
      <w:r w:rsidRPr="00775DF2">
        <w:rPr>
          <w:rFonts w:eastAsia="Batang"/>
          <w:b/>
          <w:i/>
        </w:rPr>
        <w:t>Városi könyvtár ingatlanán, míg a rendelőintézet a Sólyom utca, Béke utca, Állomás utca</w:t>
      </w:r>
    </w:p>
    <w:p w:rsidR="00775DF2" w:rsidRPr="00775DF2" w:rsidRDefault="00775DF2" w:rsidP="00775DF2">
      <w:pPr>
        <w:rPr>
          <w:rFonts w:eastAsia="Batang"/>
          <w:b/>
          <w:i/>
        </w:rPr>
      </w:pPr>
      <w:proofErr w:type="gramStart"/>
      <w:r w:rsidRPr="00775DF2">
        <w:rPr>
          <w:rFonts w:eastAsia="Batang"/>
          <w:b/>
          <w:i/>
        </w:rPr>
        <w:t>és</w:t>
      </w:r>
      <w:proofErr w:type="gramEnd"/>
      <w:r w:rsidRPr="00775DF2">
        <w:rPr>
          <w:rFonts w:eastAsia="Batang"/>
          <w:b/>
          <w:i/>
        </w:rPr>
        <w:t xml:space="preserve"> a HÉV sínek által határolt területtömbben kapjon helyet.</w:t>
      </w:r>
    </w:p>
    <w:p w:rsidR="00775DF2" w:rsidRPr="00930ECA" w:rsidRDefault="00775DF2" w:rsidP="00775DF2">
      <w:pPr>
        <w:rPr>
          <w:rFonts w:eastAsia="Batang"/>
        </w:rPr>
      </w:pPr>
      <w:r w:rsidRPr="00930ECA">
        <w:rPr>
          <w:rFonts w:eastAsia="Batang"/>
        </w:rPr>
        <w:t>A kérdésre lehet, hogy egyik pontban igen, míg a másikban nem lenne a válasza a polgárnak</w:t>
      </w:r>
    </w:p>
    <w:p w:rsidR="00775DF2" w:rsidRPr="00930ECA" w:rsidRDefault="00775DF2" w:rsidP="00775DF2">
      <w:pPr>
        <w:rPr>
          <w:rFonts w:eastAsia="Batang"/>
        </w:rPr>
      </w:pPr>
      <w:proofErr w:type="gramStart"/>
      <w:r w:rsidRPr="00930ECA">
        <w:rPr>
          <w:rFonts w:eastAsia="Batang"/>
        </w:rPr>
        <w:t>de</w:t>
      </w:r>
      <w:proofErr w:type="gramEnd"/>
      <w:r w:rsidRPr="00930ECA">
        <w:rPr>
          <w:rFonts w:eastAsia="Batang"/>
        </w:rPr>
        <w:t xml:space="preserve"> a kérdő ív azt nem engedi meg. Ezért javaslom a kérdést ketté bontani és két válasz </w:t>
      </w:r>
    </w:p>
    <w:p w:rsidR="00775DF2" w:rsidRPr="00930ECA" w:rsidRDefault="00775DF2" w:rsidP="00775DF2">
      <w:pPr>
        <w:rPr>
          <w:rFonts w:eastAsia="Batang"/>
        </w:rPr>
      </w:pPr>
      <w:proofErr w:type="gramStart"/>
      <w:r w:rsidRPr="00930ECA">
        <w:rPr>
          <w:rFonts w:eastAsia="Batang"/>
        </w:rPr>
        <w:t>lehetőséget</w:t>
      </w:r>
      <w:proofErr w:type="gramEnd"/>
      <w:r w:rsidRPr="00930ECA">
        <w:rPr>
          <w:rFonts w:eastAsia="Batang"/>
        </w:rPr>
        <w:t xml:space="preserve"> biztosítani a lakosságnak. Megjegyzem épp ez ügyben a Választási Bizottság pont </w:t>
      </w:r>
    </w:p>
    <w:p w:rsidR="00775DF2" w:rsidRPr="00930ECA" w:rsidRDefault="00775DF2" w:rsidP="00775DF2">
      <w:pPr>
        <w:rPr>
          <w:rFonts w:eastAsia="Batang"/>
        </w:rPr>
      </w:pPr>
      <w:proofErr w:type="gramStart"/>
      <w:r w:rsidRPr="00930ECA">
        <w:rPr>
          <w:rFonts w:eastAsia="Batang"/>
        </w:rPr>
        <w:t>hasonló</w:t>
      </w:r>
      <w:proofErr w:type="gramEnd"/>
      <w:r w:rsidRPr="00930ECA">
        <w:rPr>
          <w:rFonts w:eastAsia="Batang"/>
        </w:rPr>
        <w:t xml:space="preserve"> esetben azonos témában utasította el a kérést népszavazásra tehát jelen esetben is </w:t>
      </w:r>
    </w:p>
    <w:p w:rsidR="0070178A" w:rsidRDefault="00775DF2" w:rsidP="00775DF2">
      <w:pPr>
        <w:rPr>
          <w:rFonts w:eastAsia="Batang"/>
        </w:rPr>
      </w:pPr>
      <w:proofErr w:type="gramStart"/>
      <w:r w:rsidRPr="00930ECA">
        <w:rPr>
          <w:rFonts w:eastAsia="Batang"/>
        </w:rPr>
        <w:t>alkalmazandó</w:t>
      </w:r>
      <w:proofErr w:type="gramEnd"/>
      <w:r w:rsidRPr="00930ECA">
        <w:rPr>
          <w:rFonts w:eastAsia="Batang"/>
        </w:rPr>
        <w:t xml:space="preserve"> kell, hogy legyen a manipulatív kérdések kerülése.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Annál is inkább mivel a kérdőív 8. francia bekezdése ugyanerre a kérdésre polgármesteri hivatal</w:t>
      </w:r>
      <w:r w:rsidR="0070178A">
        <w:rPr>
          <w:rFonts w:eastAsia="Batang"/>
        </w:rPr>
        <w:t xml:space="preserve"> </w:t>
      </w:r>
      <w:r w:rsidRPr="00930ECA">
        <w:rPr>
          <w:rFonts w:eastAsia="Batang"/>
        </w:rPr>
        <w:t>és orvosi rendelő még egyszer rákérdez. Továbbá az orvosi rendelő esetében akár javasolhat kipontozott részen a polgár is helyszínt, tekintettel arra, hogy akár a Mező utcában is van ingatlanunk, de az Alföldi utcában és a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Szérűskertek közelében is ahova a közel jövőben ezrek költöznek lakni.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Végképp csak megjegyzem, hogy, továbbá a Hegy utcában is vásárolható lehet Ingatlan abban a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tömbben ahol ugyancsak ezrek jöhetnek lakni.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Nem kötelező az "átkosban" alkalmazott központi SZTK rendszer és ez kisebb fél magán praxisok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rendszerével is ad abszurdum kiváltható.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Javaslatom szerint tehát kérem a határozati javaslat melléklettét kijavítani e pontban.</w:t>
      </w:r>
      <w:r>
        <w:rPr>
          <w:rFonts w:eastAsia="Batang"/>
        </w:rPr>
        <w:t xml:space="preserve"> </w:t>
      </w:r>
    </w:p>
    <w:p w:rsidR="0070178A" w:rsidRDefault="0070178A" w:rsidP="00775DF2">
      <w:pPr>
        <w:rPr>
          <w:rFonts w:eastAsia="Batang"/>
        </w:rPr>
      </w:pPr>
    </w:p>
    <w:p w:rsidR="00775DF2" w:rsidRDefault="00775DF2" w:rsidP="00775DF2">
      <w:pPr>
        <w:rPr>
          <w:rFonts w:eastAsia="Batang"/>
          <w:b/>
        </w:rPr>
      </w:pPr>
      <w:r w:rsidRPr="00775DF2">
        <w:rPr>
          <w:rFonts w:eastAsia="Batang"/>
          <w:b/>
        </w:rPr>
        <w:t xml:space="preserve">-   Hogy a polgármesteri hivatal a tulajdonossal történő megegyezés esetén a </w:t>
      </w:r>
      <w:proofErr w:type="gramStart"/>
      <w:r w:rsidRPr="00775DF2">
        <w:rPr>
          <w:rFonts w:eastAsia="Batang"/>
          <w:b/>
        </w:rPr>
        <w:t xml:space="preserve">jelenlegi </w:t>
      </w:r>
      <w:r>
        <w:rPr>
          <w:rFonts w:eastAsia="Batang"/>
          <w:b/>
        </w:rPr>
        <w:t xml:space="preserve"> </w:t>
      </w:r>
      <w:r w:rsidRPr="00775DF2">
        <w:rPr>
          <w:rFonts w:eastAsia="Batang"/>
          <w:b/>
        </w:rPr>
        <w:t>Városi</w:t>
      </w:r>
      <w:proofErr w:type="gramEnd"/>
      <w:r w:rsidRPr="00775DF2">
        <w:rPr>
          <w:rFonts w:eastAsia="Batang"/>
          <w:b/>
        </w:rPr>
        <w:t xml:space="preserve"> könyvtár ingatlanán legyen.</w:t>
      </w:r>
    </w:p>
    <w:p w:rsidR="0070178A" w:rsidRPr="00775DF2" w:rsidRDefault="0070178A" w:rsidP="00775DF2">
      <w:pPr>
        <w:rPr>
          <w:rFonts w:eastAsia="Batang"/>
          <w:b/>
        </w:rPr>
      </w:pPr>
    </w:p>
    <w:p w:rsidR="00775DF2" w:rsidRPr="00775DF2" w:rsidRDefault="00775DF2" w:rsidP="00775DF2">
      <w:pPr>
        <w:rPr>
          <w:rFonts w:eastAsia="Batang"/>
          <w:b/>
        </w:rPr>
      </w:pPr>
      <w:r w:rsidRPr="00775DF2">
        <w:rPr>
          <w:rFonts w:eastAsia="Batang"/>
          <w:b/>
        </w:rPr>
        <w:t xml:space="preserve">-   Hogy a rendelőintézet </w:t>
      </w:r>
      <w:proofErr w:type="gramStart"/>
      <w:r w:rsidRPr="00775DF2">
        <w:rPr>
          <w:rFonts w:eastAsia="Batang"/>
          <w:b/>
        </w:rPr>
        <w:t>a  Sólyom</w:t>
      </w:r>
      <w:proofErr w:type="gramEnd"/>
      <w:r w:rsidRPr="00775DF2">
        <w:rPr>
          <w:rFonts w:eastAsia="Batang"/>
          <w:b/>
        </w:rPr>
        <w:t xml:space="preserve"> utca, Béke utca, Állomás utca</w:t>
      </w:r>
    </w:p>
    <w:p w:rsidR="0070178A" w:rsidRDefault="00775DF2" w:rsidP="00775DF2">
      <w:pPr>
        <w:rPr>
          <w:rFonts w:eastAsia="Batang"/>
          <w:b/>
        </w:rPr>
      </w:pPr>
      <w:proofErr w:type="gramStart"/>
      <w:r w:rsidRPr="00775DF2">
        <w:rPr>
          <w:rFonts w:eastAsia="Batang"/>
          <w:b/>
        </w:rPr>
        <w:t>és</w:t>
      </w:r>
      <w:proofErr w:type="gramEnd"/>
      <w:r w:rsidRPr="00775DF2">
        <w:rPr>
          <w:rFonts w:eastAsia="Batang"/>
          <w:b/>
        </w:rPr>
        <w:t xml:space="preserve"> a HÉV sínek által határolt területtömbben kapjon helyet.</w:t>
      </w:r>
    </w:p>
    <w:p w:rsidR="00775DF2" w:rsidRPr="00930ECA" w:rsidRDefault="00775DF2" w:rsidP="00775DF2">
      <w:pPr>
        <w:rPr>
          <w:rFonts w:eastAsia="Batang"/>
        </w:rPr>
      </w:pPr>
      <w:r w:rsidRPr="00775DF2">
        <w:rPr>
          <w:rFonts w:eastAsia="Batang"/>
          <w:b/>
        </w:rPr>
        <w:br/>
      </w:r>
      <w:r w:rsidRPr="00930ECA">
        <w:rPr>
          <w:rFonts w:eastAsia="Batang"/>
        </w:rPr>
        <w:t xml:space="preserve">Kérem szükség esetén a határozati javaslatban is a megfogalmazott kiegészítő </w:t>
      </w:r>
      <w:r w:rsidRPr="00930ECA">
        <w:rPr>
          <w:rFonts w:eastAsia="Batang"/>
        </w:rPr>
        <w:br/>
      </w:r>
      <w:proofErr w:type="gramStart"/>
      <w:r w:rsidRPr="00930ECA">
        <w:rPr>
          <w:rFonts w:eastAsia="Batang"/>
        </w:rPr>
        <w:t>indítványom  szerint</w:t>
      </w:r>
      <w:proofErr w:type="gramEnd"/>
      <w:r w:rsidRPr="00930ECA">
        <w:rPr>
          <w:rFonts w:eastAsia="Batang"/>
        </w:rPr>
        <w:t xml:space="preserve"> előterjeszteni. 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(Tehát</w:t>
      </w:r>
      <w:proofErr w:type="gramStart"/>
      <w:r w:rsidRPr="00930ECA">
        <w:rPr>
          <w:rFonts w:eastAsia="Batang"/>
        </w:rPr>
        <w:t>: ..</w:t>
      </w:r>
      <w:proofErr w:type="gramEnd"/>
      <w:r w:rsidRPr="00930ECA">
        <w:rPr>
          <w:rFonts w:eastAsia="Batang"/>
        </w:rPr>
        <w:t xml:space="preserve">..azzal a módosítással , hogy az NÖK elnökének javaslatára </w:t>
      </w:r>
      <w:r>
        <w:rPr>
          <w:rFonts w:eastAsia="Batang"/>
        </w:rPr>
        <w:t xml:space="preserve"> </w:t>
      </w:r>
      <w:r w:rsidRPr="00930ECA">
        <w:rPr>
          <w:rFonts w:eastAsia="Batang"/>
        </w:rPr>
        <w:t>az előterjesztés mellékleteként szereplő kérdőív utolsó pontja két részre</w:t>
      </w:r>
      <w:r w:rsidRPr="00930ECA">
        <w:rPr>
          <w:rFonts w:eastAsia="Batang"/>
        </w:rPr>
        <w:br/>
        <w:t>legyen osztva és két külön kérdésként szerepeljen az NÖK módosító indítványa szerint...)</w:t>
      </w:r>
    </w:p>
    <w:p w:rsidR="00775DF2" w:rsidRDefault="00775DF2" w:rsidP="00775DF2">
      <w:pPr>
        <w:jc w:val="both"/>
        <w:rPr>
          <w:rFonts w:eastAsia="Batang"/>
        </w:rPr>
      </w:pPr>
      <w:r>
        <w:rPr>
          <w:rFonts w:eastAsia="Batang"/>
        </w:rPr>
        <w:br/>
      </w:r>
      <w:r w:rsidRPr="00531C7B">
        <w:rPr>
          <w:rFonts w:eastAsia="Batang"/>
        </w:rPr>
        <w:t>Kerepes, 201</w:t>
      </w:r>
      <w:r>
        <w:rPr>
          <w:rFonts w:eastAsia="Batang"/>
        </w:rPr>
        <w:t>6. Szeptember 27.</w:t>
      </w:r>
      <w:r>
        <w:rPr>
          <w:rFonts w:eastAsia="Batang"/>
        </w:rPr>
        <w:tab/>
      </w:r>
    </w:p>
    <w:p w:rsidR="00D55506" w:rsidRPr="00531C7B" w:rsidRDefault="00930ECA" w:rsidP="00775DF2">
      <w:pPr>
        <w:jc w:val="both"/>
        <w:rPr>
          <w:rFonts w:ascii="Palatino" w:hAnsi="Palatino"/>
          <w:sz w:val="20"/>
          <w:szCs w:val="20"/>
        </w:rPr>
      </w:pPr>
      <w:proofErr w:type="gramStart"/>
      <w:r w:rsidRPr="00930ECA">
        <w:rPr>
          <w:rFonts w:eastAsia="Batang"/>
        </w:rPr>
        <w:t>Tisztelettel :</w:t>
      </w:r>
      <w:proofErr w:type="gramEnd"/>
      <w:r w:rsidR="00775DF2">
        <w:rPr>
          <w:rFonts w:eastAsia="Batang"/>
        </w:rPr>
        <w:t xml:space="preserve">  </w:t>
      </w:r>
      <w:r w:rsidRPr="00930ECA">
        <w:rPr>
          <w:rFonts w:eastAsia="Batang"/>
        </w:rPr>
        <w:t xml:space="preserve">Springer Friedrich </w:t>
      </w:r>
      <w:r w:rsidR="00775DF2">
        <w:rPr>
          <w:rFonts w:eastAsia="Batang"/>
        </w:rPr>
        <w:t xml:space="preserve"> </w:t>
      </w:r>
      <w:r w:rsidRPr="00930ECA">
        <w:rPr>
          <w:rFonts w:eastAsia="Batang"/>
        </w:rPr>
        <w:t>NÖK elnök</w:t>
      </w:r>
      <w:r w:rsidR="00775DF2">
        <w:rPr>
          <w:rFonts w:eastAsia="Batang"/>
        </w:rPr>
        <w:t xml:space="preserve">  </w:t>
      </w:r>
      <w:r w:rsidR="00775DF2" w:rsidRPr="008D6239">
        <w:rPr>
          <w:noProof/>
          <w:sz w:val="22"/>
          <w:szCs w:val="22"/>
        </w:rPr>
        <w:drawing>
          <wp:inline distT="0" distB="0" distL="0" distR="0">
            <wp:extent cx="973776" cy="1030110"/>
            <wp:effectExtent l="19050" t="0" r="0" b="0"/>
            <wp:docPr id="4" name="Kép 2" descr="pecset%20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set%20n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28" cy="103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DF2">
        <w:rPr>
          <w:noProof/>
        </w:rPr>
        <w:drawing>
          <wp:inline distT="0" distB="0" distL="0" distR="0">
            <wp:extent cx="1419225" cy="457200"/>
            <wp:effectExtent l="0" t="0" r="9525" b="0"/>
            <wp:docPr id="7" name="Kép 1" descr="springer aláirá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er aláirás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506">
        <w:rPr>
          <w:rFonts w:eastAsia="Batang"/>
        </w:rPr>
        <w:t xml:space="preserve">      </w:t>
      </w:r>
      <w:r w:rsidR="004D035F">
        <w:rPr>
          <w:rFonts w:eastAsia="Batang"/>
        </w:rPr>
        <w:tab/>
      </w:r>
      <w:r w:rsidR="004D035F">
        <w:rPr>
          <w:rFonts w:eastAsia="Batang"/>
        </w:rPr>
        <w:tab/>
      </w:r>
      <w:r w:rsidR="004D035F">
        <w:rPr>
          <w:rFonts w:eastAsia="Batang"/>
        </w:rPr>
        <w:tab/>
      </w:r>
      <w:r w:rsidR="004D035F">
        <w:rPr>
          <w:rFonts w:eastAsia="Batang"/>
        </w:rPr>
        <w:tab/>
      </w:r>
      <w:r w:rsidR="004D035F">
        <w:rPr>
          <w:rFonts w:eastAsia="Batang"/>
        </w:rPr>
        <w:tab/>
      </w:r>
      <w:r w:rsidR="00775DF2">
        <w:rPr>
          <w:rFonts w:eastAsia="Batang"/>
        </w:rPr>
        <w:t xml:space="preserve"> </w:t>
      </w:r>
    </w:p>
    <w:p w:rsidR="00E20319" w:rsidRPr="00D82815" w:rsidRDefault="00775DF2" w:rsidP="00D55506">
      <w:pPr>
        <w:rPr>
          <w:rFonts w:ascii="Georgia" w:hAnsi="Georgia"/>
        </w:rPr>
      </w:pPr>
      <w:r>
        <w:t xml:space="preserve"> </w:t>
      </w:r>
    </w:p>
    <w:p w:rsidR="00775DF2" w:rsidRPr="00D82815" w:rsidRDefault="00775DF2">
      <w:pPr>
        <w:rPr>
          <w:rFonts w:ascii="Georgia" w:hAnsi="Georgia"/>
        </w:rPr>
      </w:pPr>
    </w:p>
    <w:sectPr w:rsidR="00775DF2" w:rsidRPr="00D82815" w:rsidSect="0070178A">
      <w:headerReference w:type="default" r:id="rId8"/>
      <w:headerReference w:type="first" r:id="rId9"/>
      <w:footerReference w:type="first" r:id="rId10"/>
      <w:pgSz w:w="11906" w:h="16838"/>
      <w:pgMar w:top="426" w:right="707" w:bottom="284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CA" w:rsidRDefault="00930ECA" w:rsidP="00D77B3C">
      <w:r>
        <w:separator/>
      </w:r>
    </w:p>
  </w:endnote>
  <w:endnote w:type="continuationSeparator" w:id="0">
    <w:p w:rsidR="00930ECA" w:rsidRDefault="00930ECA" w:rsidP="00D7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Rosewood Std Regular">
    <w:altName w:val="Jokerman"/>
    <w:panose1 w:val="04090804040204020202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CA" w:rsidRDefault="00930ECA" w:rsidP="00584A98">
    <w:pPr>
      <w:pStyle w:val="llb"/>
      <w:tabs>
        <w:tab w:val="clear" w:pos="9072"/>
      </w:tabs>
    </w:pPr>
    <w:r w:rsidRPr="00EC72E6">
      <w:rPr>
        <w:rFonts w:ascii="Times New Roman" w:hAnsi="Times New Roman" w:cs="Times New Roman"/>
        <w:noProof/>
        <w:sz w:val="24"/>
        <w:szCs w:val="24"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07" o:spid="_x0000_s6145" type="#_x0000_t202" style="position:absolute;margin-left:-19.9pt;margin-top:2.2pt;width:9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" stroked="f" strokeweight="0">
          <v:textbox>
            <w:txbxContent>
              <w:p w:rsidR="00930ECA" w:rsidRDefault="00930ECA" w:rsidP="00964472">
                <w:r>
                  <w:t xml:space="preserve"> 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24"/>
        <w:szCs w:val="24"/>
        <w:lang w:val="hu-HU" w:eastAsia="hu-HU"/>
      </w:rPr>
      <w:t xml:space="preserve">  </w:t>
    </w:r>
    <w:r>
      <w:rPr>
        <w:rFonts w:ascii="Times New Roman" w:hAnsi="Times New Roman" w:cs="Times New Roman"/>
        <w:noProof/>
        <w:sz w:val="24"/>
        <w:szCs w:val="24"/>
        <w:lang w:val="hu-HU" w:eastAsia="hu-H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CA" w:rsidRDefault="00930ECA" w:rsidP="00D77B3C">
      <w:r>
        <w:separator/>
      </w:r>
    </w:p>
  </w:footnote>
  <w:footnote w:type="continuationSeparator" w:id="0">
    <w:p w:rsidR="00930ECA" w:rsidRDefault="00930ECA" w:rsidP="00D7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601" w:type="dxa"/>
      <w:tblLayout w:type="fixed"/>
      <w:tblLook w:val="04A0"/>
    </w:tblPr>
    <w:tblGrid>
      <w:gridCol w:w="1560"/>
      <w:gridCol w:w="7654"/>
      <w:gridCol w:w="1701"/>
    </w:tblGrid>
    <w:tr w:rsidR="00930ECA" w:rsidRPr="008B61B7" w:rsidTr="00930ECA">
      <w:tc>
        <w:tcPr>
          <w:tcW w:w="1560" w:type="dxa"/>
          <w:vMerge w:val="restart"/>
        </w:tcPr>
        <w:p w:rsidR="00930ECA" w:rsidRPr="008B61B7" w:rsidRDefault="00930ECA" w:rsidP="004D035F">
          <w:pPr>
            <w:pStyle w:val="lfej"/>
            <w:tabs>
              <w:tab w:val="clear" w:pos="4536"/>
              <w:tab w:val="center" w:pos="4854"/>
            </w:tabs>
            <w:ind w:left="-108"/>
            <w:jc w:val="center"/>
            <w:rPr>
              <w:sz w:val="18"/>
              <w:szCs w:val="18"/>
            </w:rPr>
          </w:pPr>
          <w:r w:rsidRPr="008B61B7">
            <w:rPr>
              <w:noProof/>
              <w:sz w:val="18"/>
              <w:szCs w:val="18"/>
              <w:lang w:val="hu-HU" w:eastAsia="hu-HU"/>
            </w:rPr>
            <w:drawing>
              <wp:inline distT="0" distB="0" distL="0" distR="0">
                <wp:extent cx="771525" cy="876300"/>
                <wp:effectExtent l="0" t="0" r="9525" b="0"/>
                <wp:docPr id="313" name="Kép 313" descr="Kere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" descr="Kere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930ECA" w:rsidRPr="00507456" w:rsidRDefault="00930ECA" w:rsidP="004D035F">
          <w:pPr>
            <w:pStyle w:val="lfej"/>
            <w:jc w:val="center"/>
            <w:rPr>
              <w:rFonts w:ascii="Rosewood Std Regular" w:hAnsi="Rosewood Std Regular"/>
              <w:sz w:val="28"/>
              <w:szCs w:val="28"/>
            </w:rPr>
          </w:pPr>
          <w:r w:rsidRPr="00507456">
            <w:rPr>
              <w:rFonts w:ascii="Rosewood Std Regular" w:hAnsi="Rosewood Std Regular"/>
              <w:spacing w:val="-14"/>
              <w:sz w:val="28"/>
              <w:szCs w:val="28"/>
            </w:rPr>
            <w:t>NÉMET    ÖNKORMÁNYZAT    KEREPES</w:t>
          </w:r>
        </w:p>
        <w:p w:rsidR="00930ECA" w:rsidRPr="008B61B7" w:rsidRDefault="00930ECA" w:rsidP="004D035F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1701" w:type="dxa"/>
          <w:vMerge w:val="restart"/>
        </w:tcPr>
        <w:p w:rsidR="00930ECA" w:rsidRPr="008B61B7" w:rsidRDefault="00930ECA" w:rsidP="004D035F">
          <w:pPr>
            <w:pStyle w:val="lfej"/>
            <w:jc w:val="center"/>
            <w:rPr>
              <w:sz w:val="18"/>
              <w:szCs w:val="18"/>
            </w:rPr>
          </w:pPr>
          <w:r w:rsidRPr="008B61B7">
            <w:rPr>
              <w:noProof/>
              <w:sz w:val="18"/>
              <w:szCs w:val="18"/>
              <w:lang w:val="hu-HU" w:eastAsia="hu-HU"/>
            </w:rPr>
            <w:drawing>
              <wp:inline distT="0" distB="0" distL="0" distR="0">
                <wp:extent cx="666750" cy="819150"/>
                <wp:effectExtent l="0" t="0" r="0" b="0"/>
                <wp:docPr id="314" name="Kép 314" descr="index_html_6b586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" descr="index_html_6b586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0ECA" w:rsidRPr="008B61B7" w:rsidTr="00930ECA">
      <w:tc>
        <w:tcPr>
          <w:tcW w:w="1560" w:type="dxa"/>
          <w:vMerge/>
        </w:tcPr>
        <w:p w:rsidR="00930ECA" w:rsidRPr="008B61B7" w:rsidRDefault="00930ECA" w:rsidP="004D035F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7654" w:type="dxa"/>
        </w:tcPr>
        <w:p w:rsidR="00930ECA" w:rsidRPr="004D035F" w:rsidRDefault="00930ECA" w:rsidP="004D035F">
          <w:pPr>
            <w:pStyle w:val="lfej"/>
            <w:jc w:val="center"/>
            <w:rPr>
              <w:lang w:val="en-US"/>
            </w:rPr>
          </w:pPr>
          <w:r w:rsidRPr="00426B0A">
            <w:sym w:font="Wingdings" w:char="002B"/>
          </w:r>
          <w:r w:rsidRPr="004D035F">
            <w:rPr>
              <w:lang w:val="en-US"/>
            </w:rPr>
            <w:t xml:space="preserve"> 2144 Kerepes, Vörösmarty u. 2. Tel.: 06 28/561-050 Fax: 06 28/561-060</w:t>
          </w:r>
        </w:p>
        <w:p w:rsidR="00930ECA" w:rsidRPr="004D035F" w:rsidRDefault="00930ECA" w:rsidP="004D035F">
          <w:pPr>
            <w:pStyle w:val="lfej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701" w:type="dxa"/>
          <w:vMerge/>
        </w:tcPr>
        <w:p w:rsidR="00930ECA" w:rsidRPr="004D035F" w:rsidRDefault="00930ECA" w:rsidP="004D035F">
          <w:pPr>
            <w:pStyle w:val="lfej"/>
            <w:jc w:val="center"/>
            <w:rPr>
              <w:sz w:val="18"/>
              <w:szCs w:val="18"/>
              <w:lang w:val="en-US"/>
            </w:rPr>
          </w:pPr>
        </w:p>
      </w:tc>
    </w:tr>
    <w:tr w:rsidR="00930ECA" w:rsidRPr="008B61B7" w:rsidTr="00930ECA">
      <w:tc>
        <w:tcPr>
          <w:tcW w:w="1560" w:type="dxa"/>
          <w:vMerge/>
        </w:tcPr>
        <w:p w:rsidR="00930ECA" w:rsidRPr="004D035F" w:rsidRDefault="00930ECA" w:rsidP="004D035F">
          <w:pPr>
            <w:pStyle w:val="lfej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7654" w:type="dxa"/>
        </w:tcPr>
        <w:p w:rsidR="00930ECA" w:rsidRPr="008B61B7" w:rsidRDefault="00930ECA" w:rsidP="004D035F">
          <w:pPr>
            <w:pStyle w:val="lfej"/>
            <w:ind w:left="-807" w:right="-534" w:firstLine="79"/>
            <w:jc w:val="center"/>
            <w:rPr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9.35pt;height:8.45pt" o:hrpct="0" o:hralign="center" o:hr="t">
                <v:imagedata r:id="rId3" o:title="BD14538_"/>
              </v:shape>
            </w:pict>
          </w:r>
        </w:p>
      </w:tc>
      <w:tc>
        <w:tcPr>
          <w:tcW w:w="1701" w:type="dxa"/>
          <w:vMerge/>
        </w:tcPr>
        <w:p w:rsidR="00930ECA" w:rsidRPr="008B61B7" w:rsidRDefault="00930ECA" w:rsidP="004D035F">
          <w:pPr>
            <w:pStyle w:val="lfej"/>
            <w:jc w:val="center"/>
            <w:rPr>
              <w:sz w:val="18"/>
              <w:szCs w:val="18"/>
            </w:rPr>
          </w:pPr>
        </w:p>
      </w:tc>
    </w:tr>
  </w:tbl>
  <w:p w:rsidR="00930ECA" w:rsidRDefault="00930ECA" w:rsidP="00A4562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F2" w:rsidRDefault="00775DF2" w:rsidP="00775DF2">
    <w:pPr>
      <w:pStyle w:val="lfej"/>
      <w:tabs>
        <w:tab w:val="clear" w:pos="4536"/>
        <w:tab w:val="clear" w:pos="9072"/>
        <w:tab w:val="left" w:pos="1010"/>
      </w:tabs>
      <w:ind w:left="-284"/>
    </w:pPr>
    <w:r>
      <w:tab/>
    </w:r>
  </w:p>
  <w:tbl>
    <w:tblPr>
      <w:tblW w:w="10915" w:type="dxa"/>
      <w:tblInd w:w="-601" w:type="dxa"/>
      <w:tblLayout w:type="fixed"/>
      <w:tblLook w:val="04A0"/>
    </w:tblPr>
    <w:tblGrid>
      <w:gridCol w:w="1560"/>
      <w:gridCol w:w="7654"/>
      <w:gridCol w:w="1701"/>
    </w:tblGrid>
    <w:tr w:rsidR="00775DF2" w:rsidRPr="008B61B7" w:rsidTr="004F5D00">
      <w:tc>
        <w:tcPr>
          <w:tcW w:w="1560" w:type="dxa"/>
          <w:vMerge w:val="restart"/>
        </w:tcPr>
        <w:p w:rsidR="00775DF2" w:rsidRPr="008B61B7" w:rsidRDefault="00775DF2" w:rsidP="004F5D00">
          <w:pPr>
            <w:pStyle w:val="lfej"/>
            <w:tabs>
              <w:tab w:val="clear" w:pos="4536"/>
              <w:tab w:val="center" w:pos="4854"/>
            </w:tabs>
            <w:ind w:left="-108"/>
            <w:jc w:val="center"/>
            <w:rPr>
              <w:sz w:val="18"/>
              <w:szCs w:val="18"/>
            </w:rPr>
          </w:pPr>
          <w:r w:rsidRPr="008B61B7">
            <w:rPr>
              <w:noProof/>
              <w:sz w:val="18"/>
              <w:szCs w:val="18"/>
              <w:lang w:val="hu-HU" w:eastAsia="hu-HU"/>
            </w:rPr>
            <w:drawing>
              <wp:inline distT="0" distB="0" distL="0" distR="0">
                <wp:extent cx="771525" cy="876300"/>
                <wp:effectExtent l="0" t="0" r="9525" b="0"/>
                <wp:docPr id="5" name="Kép 313" descr="Kere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" descr="Kere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775DF2" w:rsidRPr="00507456" w:rsidRDefault="00775DF2" w:rsidP="004F5D00">
          <w:pPr>
            <w:pStyle w:val="lfej"/>
            <w:jc w:val="center"/>
            <w:rPr>
              <w:rFonts w:ascii="Rosewood Std Regular" w:hAnsi="Rosewood Std Regular"/>
              <w:sz w:val="28"/>
              <w:szCs w:val="28"/>
            </w:rPr>
          </w:pPr>
          <w:r w:rsidRPr="00507456">
            <w:rPr>
              <w:rFonts w:ascii="Rosewood Std Regular" w:hAnsi="Rosewood Std Regular"/>
              <w:spacing w:val="-14"/>
              <w:sz w:val="28"/>
              <w:szCs w:val="28"/>
            </w:rPr>
            <w:t>NÉMET    ÖNKORMÁNYZAT    KEREPES</w:t>
          </w:r>
        </w:p>
        <w:p w:rsidR="00775DF2" w:rsidRPr="008B61B7" w:rsidRDefault="00775DF2" w:rsidP="004F5D00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1701" w:type="dxa"/>
          <w:vMerge w:val="restart"/>
        </w:tcPr>
        <w:p w:rsidR="00775DF2" w:rsidRPr="008B61B7" w:rsidRDefault="00775DF2" w:rsidP="004F5D00">
          <w:pPr>
            <w:pStyle w:val="lfej"/>
            <w:jc w:val="center"/>
            <w:rPr>
              <w:sz w:val="18"/>
              <w:szCs w:val="18"/>
            </w:rPr>
          </w:pPr>
          <w:r w:rsidRPr="008B61B7">
            <w:rPr>
              <w:noProof/>
              <w:sz w:val="18"/>
              <w:szCs w:val="18"/>
              <w:lang w:val="hu-HU" w:eastAsia="hu-HU"/>
            </w:rPr>
            <w:drawing>
              <wp:inline distT="0" distB="0" distL="0" distR="0">
                <wp:extent cx="666750" cy="819150"/>
                <wp:effectExtent l="0" t="0" r="0" b="0"/>
                <wp:docPr id="6" name="Kép 314" descr="index_html_6b586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" descr="index_html_6b586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5DF2" w:rsidRPr="008B61B7" w:rsidTr="004F5D00">
      <w:tc>
        <w:tcPr>
          <w:tcW w:w="1560" w:type="dxa"/>
          <w:vMerge/>
        </w:tcPr>
        <w:p w:rsidR="00775DF2" w:rsidRPr="008B61B7" w:rsidRDefault="00775DF2" w:rsidP="004F5D00">
          <w:pPr>
            <w:pStyle w:val="lfej"/>
            <w:jc w:val="center"/>
            <w:rPr>
              <w:sz w:val="18"/>
              <w:szCs w:val="18"/>
            </w:rPr>
          </w:pPr>
        </w:p>
      </w:tc>
      <w:tc>
        <w:tcPr>
          <w:tcW w:w="7654" w:type="dxa"/>
        </w:tcPr>
        <w:p w:rsidR="00775DF2" w:rsidRPr="004D035F" w:rsidRDefault="00775DF2" w:rsidP="004F5D00">
          <w:pPr>
            <w:pStyle w:val="lfej"/>
            <w:jc w:val="center"/>
            <w:rPr>
              <w:lang w:val="en-US"/>
            </w:rPr>
          </w:pPr>
          <w:r w:rsidRPr="00426B0A">
            <w:sym w:font="Wingdings" w:char="002B"/>
          </w:r>
          <w:r w:rsidRPr="004D035F">
            <w:rPr>
              <w:lang w:val="en-US"/>
            </w:rPr>
            <w:t xml:space="preserve"> 2144 Kerepes, </w:t>
          </w:r>
          <w:proofErr w:type="spellStart"/>
          <w:r w:rsidRPr="004D035F">
            <w:rPr>
              <w:lang w:val="en-US"/>
            </w:rPr>
            <w:t>Vörösmarty</w:t>
          </w:r>
          <w:proofErr w:type="spellEnd"/>
          <w:r w:rsidRPr="004D035F">
            <w:rPr>
              <w:lang w:val="en-US"/>
            </w:rPr>
            <w:t xml:space="preserve"> u. 2. Tel.: 06 28/561-050 Fax: 06 28/561-060</w:t>
          </w:r>
        </w:p>
        <w:p w:rsidR="00775DF2" w:rsidRPr="004D035F" w:rsidRDefault="00775DF2" w:rsidP="004F5D00">
          <w:pPr>
            <w:pStyle w:val="lfej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701" w:type="dxa"/>
          <w:vMerge/>
        </w:tcPr>
        <w:p w:rsidR="00775DF2" w:rsidRPr="004D035F" w:rsidRDefault="00775DF2" w:rsidP="004F5D00">
          <w:pPr>
            <w:pStyle w:val="lfej"/>
            <w:jc w:val="center"/>
            <w:rPr>
              <w:sz w:val="18"/>
              <w:szCs w:val="18"/>
              <w:lang w:val="en-US"/>
            </w:rPr>
          </w:pPr>
        </w:p>
      </w:tc>
    </w:tr>
    <w:tr w:rsidR="00775DF2" w:rsidRPr="008B61B7" w:rsidTr="004F5D00">
      <w:tc>
        <w:tcPr>
          <w:tcW w:w="1560" w:type="dxa"/>
          <w:vMerge/>
        </w:tcPr>
        <w:p w:rsidR="00775DF2" w:rsidRPr="004D035F" w:rsidRDefault="00775DF2" w:rsidP="004F5D00">
          <w:pPr>
            <w:pStyle w:val="lfej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7654" w:type="dxa"/>
        </w:tcPr>
        <w:p w:rsidR="00775DF2" w:rsidRPr="008B61B7" w:rsidRDefault="00775DF2" w:rsidP="004F5D00">
          <w:pPr>
            <w:pStyle w:val="lfej"/>
            <w:ind w:left="-807" w:right="-534" w:firstLine="79"/>
            <w:jc w:val="center"/>
            <w:rPr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09.35pt;height:8.45pt" o:hrpct="0" o:hralign="center" o:hr="t">
                <v:imagedata r:id="rId3" o:title="BD14538_"/>
              </v:shape>
            </w:pict>
          </w:r>
        </w:p>
      </w:tc>
      <w:tc>
        <w:tcPr>
          <w:tcW w:w="1701" w:type="dxa"/>
          <w:vMerge/>
        </w:tcPr>
        <w:p w:rsidR="00775DF2" w:rsidRPr="008B61B7" w:rsidRDefault="00775DF2" w:rsidP="004F5D00">
          <w:pPr>
            <w:pStyle w:val="lfej"/>
            <w:jc w:val="center"/>
            <w:rPr>
              <w:sz w:val="18"/>
              <w:szCs w:val="18"/>
            </w:rPr>
          </w:pPr>
        </w:p>
      </w:tc>
    </w:tr>
  </w:tbl>
  <w:p w:rsidR="00930ECA" w:rsidRDefault="00930ECA" w:rsidP="00775DF2">
    <w:pPr>
      <w:pStyle w:val="lfej"/>
      <w:tabs>
        <w:tab w:val="clear" w:pos="4536"/>
        <w:tab w:val="clear" w:pos="9072"/>
        <w:tab w:val="left" w:pos="1010"/>
      </w:tabs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0C57"/>
    <w:rsid w:val="00022CFB"/>
    <w:rsid w:val="000671F3"/>
    <w:rsid w:val="00084467"/>
    <w:rsid w:val="000852AC"/>
    <w:rsid w:val="000E1644"/>
    <w:rsid w:val="000F7471"/>
    <w:rsid w:val="0010370A"/>
    <w:rsid w:val="00156FDD"/>
    <w:rsid w:val="00193160"/>
    <w:rsid w:val="001A167A"/>
    <w:rsid w:val="001F2883"/>
    <w:rsid w:val="002E7FE1"/>
    <w:rsid w:val="002F61ED"/>
    <w:rsid w:val="003410A4"/>
    <w:rsid w:val="00381832"/>
    <w:rsid w:val="003B5A93"/>
    <w:rsid w:val="00460976"/>
    <w:rsid w:val="00464815"/>
    <w:rsid w:val="004815EC"/>
    <w:rsid w:val="004D035F"/>
    <w:rsid w:val="00584A98"/>
    <w:rsid w:val="005B0A8B"/>
    <w:rsid w:val="005D34D5"/>
    <w:rsid w:val="005D76E9"/>
    <w:rsid w:val="006608E2"/>
    <w:rsid w:val="00663B9F"/>
    <w:rsid w:val="0070178A"/>
    <w:rsid w:val="00740C57"/>
    <w:rsid w:val="00775DF2"/>
    <w:rsid w:val="00803D6E"/>
    <w:rsid w:val="00846DAE"/>
    <w:rsid w:val="0085096A"/>
    <w:rsid w:val="00882BEA"/>
    <w:rsid w:val="0089359F"/>
    <w:rsid w:val="00930ECA"/>
    <w:rsid w:val="00964472"/>
    <w:rsid w:val="00972199"/>
    <w:rsid w:val="009B73E1"/>
    <w:rsid w:val="009D5F40"/>
    <w:rsid w:val="009E4907"/>
    <w:rsid w:val="00A45627"/>
    <w:rsid w:val="00A90622"/>
    <w:rsid w:val="00B71A26"/>
    <w:rsid w:val="00B7330B"/>
    <w:rsid w:val="00B97B4E"/>
    <w:rsid w:val="00BA460F"/>
    <w:rsid w:val="00BC26F4"/>
    <w:rsid w:val="00D55506"/>
    <w:rsid w:val="00D77B3C"/>
    <w:rsid w:val="00D82815"/>
    <w:rsid w:val="00D95CBA"/>
    <w:rsid w:val="00DD2323"/>
    <w:rsid w:val="00DD7159"/>
    <w:rsid w:val="00DF3834"/>
    <w:rsid w:val="00E20319"/>
    <w:rsid w:val="00EC6E6F"/>
    <w:rsid w:val="00EC72E6"/>
    <w:rsid w:val="00F470E3"/>
    <w:rsid w:val="00FE147D"/>
    <w:rsid w:val="00FE41AF"/>
    <w:rsid w:val="00FF1A4F"/>
    <w:rsid w:val="00F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eastAsiaTheme="minorEastAsia" w:hAnsi="Tahoma" w:cs="Tahoma"/>
      <w:sz w:val="16"/>
      <w:szCs w:val="16"/>
      <w:lang w:val="de-DE" w:eastAsia="de-D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381832"/>
    <w:pPr>
      <w:ind w:firstLine="708"/>
      <w:jc w:val="both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8183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2">
    <w:name w:val="Body Text 2"/>
    <w:basedOn w:val="Norml"/>
    <w:link w:val="Szvegtrzs2Char"/>
    <w:semiHidden/>
    <w:unhideWhenUsed/>
    <w:rsid w:val="00381832"/>
    <w:pPr>
      <w:jc w:val="both"/>
    </w:pPr>
    <w:rPr>
      <w:lang w:val="en-US"/>
    </w:rPr>
  </w:style>
  <w:style w:type="character" w:customStyle="1" w:styleId="Szvegtrzs2Char">
    <w:name w:val="Szövegtörzs 2 Char"/>
    <w:basedOn w:val="Bekezdsalapbettpusa"/>
    <w:link w:val="Szvegtrzs2"/>
    <w:semiHidden/>
    <w:rsid w:val="0038183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18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8183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">
    <w:name w:val="Title"/>
    <w:basedOn w:val="Norml"/>
    <w:link w:val="CmChar"/>
    <w:qFormat/>
    <w:rsid w:val="002E7F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2E7FE1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30E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30ECA"/>
    <w:rPr>
      <w:rFonts w:ascii="Consolas" w:eastAsiaTheme="minorHAnsi" w:hAnsi="Consolas"/>
      <w:sz w:val="21"/>
      <w:szCs w:val="21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nt&#225;k\&#201;MN&#214;SZfejl&#233;c%20&#233;s%20t&#225;mogat&#243;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ÉMNÖSZfejléc és támogatók.dotx</Template>
  <TotalTime>15</TotalTime>
  <Pages>2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Felhasználó</cp:lastModifiedBy>
  <cp:revision>4</cp:revision>
  <cp:lastPrinted>2016-04-27T12:05:00Z</cp:lastPrinted>
  <dcterms:created xsi:type="dcterms:W3CDTF">2016-09-27T12:06:00Z</dcterms:created>
  <dcterms:modified xsi:type="dcterms:W3CDTF">2016-09-27T12:14:00Z</dcterms:modified>
</cp:coreProperties>
</file>